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58" w:rsidRPr="000B48AE" w:rsidRDefault="000D35D5">
      <w:pPr>
        <w:rPr>
          <w:rFonts w:ascii="Times New Roman" w:hAnsi="Times New Roman"/>
          <w:b/>
        </w:rPr>
      </w:pPr>
      <w:bookmarkStart w:id="0" w:name="_GoBack"/>
      <w:bookmarkEnd w:id="0"/>
    </w:p>
    <w:p w:rsidR="00AA69B5" w:rsidRDefault="00AA69B5" w:rsidP="00593EE5">
      <w:pPr>
        <w:jc w:val="center"/>
        <w:rPr>
          <w:rFonts w:ascii="Times New Roman" w:hAnsi="Times New Roman"/>
        </w:rPr>
      </w:pPr>
    </w:p>
    <w:p w:rsidR="00AA69B5" w:rsidRDefault="00AA69B5" w:rsidP="00593EE5">
      <w:pPr>
        <w:jc w:val="center"/>
        <w:rPr>
          <w:rFonts w:ascii="Times New Roman" w:hAnsi="Times New Roman"/>
        </w:rPr>
      </w:pPr>
    </w:p>
    <w:p w:rsidR="00AA69B5" w:rsidRDefault="00AA69B5" w:rsidP="00593EE5">
      <w:pPr>
        <w:jc w:val="center"/>
        <w:rPr>
          <w:rFonts w:ascii="Times New Roman" w:hAnsi="Times New Roman"/>
        </w:rPr>
      </w:pPr>
    </w:p>
    <w:p w:rsidR="00AA69B5" w:rsidRDefault="00AA69B5" w:rsidP="00593EE5">
      <w:pPr>
        <w:jc w:val="center"/>
        <w:rPr>
          <w:rFonts w:ascii="Times New Roman" w:hAnsi="Times New Roman"/>
        </w:rPr>
      </w:pPr>
    </w:p>
    <w:p w:rsidR="00AA69B5" w:rsidRDefault="00AA69B5" w:rsidP="00593EE5">
      <w:pPr>
        <w:jc w:val="center"/>
        <w:rPr>
          <w:rFonts w:ascii="Times New Roman" w:hAnsi="Times New Roman"/>
        </w:rPr>
      </w:pPr>
    </w:p>
    <w:p w:rsidR="00B03458" w:rsidRDefault="000D35D5" w:rsidP="00593E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:rsidR="00593EE5" w:rsidRDefault="00593EE5" w:rsidP="00593EE5">
      <w:pPr>
        <w:jc w:val="center"/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Recipient Name</w:t>
      </w: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Recipient </w:t>
      </w: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Recipient Address</w:t>
      </w: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Street Address, State #####</w:t>
      </w: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Greeting:</w:t>
      </w: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Body Text goes here.</w:t>
      </w: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Double space between paragraphs, always align flush left (no first line indents).</w:t>
      </w: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Sender Name</w:t>
      </w: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West Virginia GEAR UP</w:t>
      </w:r>
    </w:p>
    <w:p w:rsidR="00593EE5" w:rsidRDefault="00593EE5" w:rsidP="00593EE5">
      <w:pPr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:rsidR="00593EE5" w:rsidRDefault="00593EE5" w:rsidP="00593EE5">
      <w:pPr>
        <w:rPr>
          <w:rFonts w:ascii="Times New Roman" w:hAnsi="Times New Roman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</w:p>
    <w:p w:rsidR="00AA69B5" w:rsidRDefault="00AA69B5" w:rsidP="00AA69B5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  </w:t>
      </w:r>
    </w:p>
    <w:p w:rsidR="00593EE5" w:rsidRPr="000B48AE" w:rsidRDefault="009E2190" w:rsidP="009E21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C45911"/>
          <w:sz w:val="4"/>
          <w:szCs w:val="4"/>
        </w:rPr>
        <w:br/>
      </w:r>
    </w:p>
    <w:sectPr w:rsidR="00593EE5" w:rsidRPr="000B48AE" w:rsidSect="009E2190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D5" w:rsidRDefault="000D35D5">
      <w:r>
        <w:separator/>
      </w:r>
    </w:p>
  </w:endnote>
  <w:endnote w:type="continuationSeparator" w:id="0">
    <w:p w:rsidR="000D35D5" w:rsidRDefault="000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E5" w:rsidRDefault="009E219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7772400</wp:posOffset>
          </wp:positionV>
          <wp:extent cx="6459855" cy="1750060"/>
          <wp:effectExtent l="0" t="0" r="0" b="0"/>
          <wp:wrapNone/>
          <wp:docPr id="11" name="Picture 11" descr="Letterhead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E5" w:rsidRDefault="009E2190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7772400</wp:posOffset>
          </wp:positionV>
          <wp:extent cx="6461125" cy="1750060"/>
          <wp:effectExtent l="0" t="0" r="0" b="0"/>
          <wp:wrapNone/>
          <wp:docPr id="7" name="Picture 7" descr="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125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90" w:rsidRDefault="009E2190" w:rsidP="009E2190">
    <w:pPr>
      <w:rPr>
        <w:rFonts w:ascii="Times New Roman" w:hAnsi="Times New Roman"/>
        <w:i/>
        <w:sz w:val="20"/>
      </w:rPr>
    </w:pPr>
  </w:p>
  <w:p w:rsidR="009E2190" w:rsidRDefault="009E2190" w:rsidP="009E2190">
    <w:pPr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                                                         </w:t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  <w:t xml:space="preserve">            </w:t>
    </w:r>
  </w:p>
  <w:p w:rsidR="009E2190" w:rsidRPr="009E2190" w:rsidRDefault="009E2190" w:rsidP="009E2190">
    <w:pPr>
      <w:jc w:val="center"/>
      <w:rPr>
        <w:rFonts w:ascii="Times New Roman" w:hAnsi="Times New Roman"/>
        <w:i/>
        <w:color w:val="C45911"/>
      </w:rPr>
    </w:pPr>
    <w:r>
      <w:rPr>
        <w:rFonts w:ascii="Times New Roman" w:hAnsi="Times New Roman"/>
        <w:i/>
        <w:color w:val="C45911"/>
        <w:sz w:val="4"/>
        <w:szCs w:val="4"/>
      </w:rPr>
      <w:br/>
    </w:r>
    <w:r>
      <w:rPr>
        <w:rFonts w:ascii="Times New Roman" w:hAnsi="Times New Roman"/>
        <w:i/>
        <w:color w:val="C45911"/>
        <w:sz w:val="4"/>
        <w:szCs w:val="4"/>
      </w:rPr>
      <w:br/>
    </w:r>
    <w:r>
      <w:rPr>
        <w:rFonts w:ascii="Times New Roman" w:hAnsi="Times New Roman"/>
        <w:i/>
        <w:color w:val="C45911"/>
        <w:sz w:val="4"/>
        <w:szCs w:val="4"/>
      </w:rPr>
      <w:br/>
    </w:r>
    <w:r>
      <w:rPr>
        <w:rFonts w:ascii="Times New Roman" w:hAnsi="Times New Roman"/>
        <w:i/>
        <w:color w:val="C45911"/>
        <w:sz w:val="4"/>
        <w:szCs w:val="4"/>
      </w:rPr>
      <w:br/>
    </w:r>
    <w:r w:rsidRPr="009E2190">
      <w:rPr>
        <w:rFonts w:ascii="Times New Roman" w:hAnsi="Times New Roman"/>
        <w:i/>
        <w:color w:val="C45911"/>
      </w:rPr>
      <w:t>Education and Training Beyond High School</w:t>
    </w:r>
  </w:p>
  <w:p w:rsidR="009E2190" w:rsidRDefault="009E2190" w:rsidP="009E2190">
    <w:pPr>
      <w:rPr>
        <w:rFonts w:ascii="Times New Roman" w:hAnsi="Times New Roman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109220</wp:posOffset>
              </wp:positionV>
              <wp:extent cx="6610350" cy="0"/>
              <wp:effectExtent l="9525" t="14605" r="9525" b="1397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6C1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9.75pt;margin-top:8.6pt;width:5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" strokecolor="#5a5a5a" strokeweight="1.25pt"/>
          </w:pict>
        </mc:Fallback>
      </mc:AlternateContent>
    </w:r>
  </w:p>
  <w:p w:rsidR="009E2190" w:rsidRPr="009E2190" w:rsidRDefault="009E2190" w:rsidP="009E2190">
    <w:pPr>
      <w:jc w:val="center"/>
      <w:rPr>
        <w:rFonts w:ascii="Times New Roman" w:hAnsi="Times New Roman"/>
      </w:rPr>
    </w:pPr>
    <w:r w:rsidRPr="009E2190">
      <w:rPr>
        <w:rFonts w:ascii="Times New Roman" w:hAnsi="Times New Roman"/>
        <w:i/>
        <w:color w:val="000000"/>
      </w:rPr>
      <w:t>www.</w:t>
    </w:r>
    <w:r w:rsidRPr="009E2190">
      <w:rPr>
        <w:rFonts w:ascii="Times New Roman" w:hAnsi="Times New Roman"/>
        <w:b/>
        <w:i/>
        <w:color w:val="C45911"/>
      </w:rPr>
      <w:t>wvgearup</w:t>
    </w:r>
    <w:r w:rsidRPr="009E2190">
      <w:rPr>
        <w:rFonts w:ascii="Times New Roman" w:hAnsi="Times New Roman"/>
        <w:i/>
        <w:color w:val="000000"/>
      </w:rPr>
      <w:t>.org</w:t>
    </w:r>
  </w:p>
  <w:p w:rsidR="009E2190" w:rsidRPr="000B48AE" w:rsidRDefault="009E2190" w:rsidP="009E2190">
    <w:pPr>
      <w:rPr>
        <w:rFonts w:ascii="Times New Roman" w:hAnsi="Times New Roman"/>
      </w:rPr>
    </w:pPr>
  </w:p>
  <w:p w:rsidR="00593EE5" w:rsidRDefault="0059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D5" w:rsidRDefault="000D35D5">
      <w:r>
        <w:separator/>
      </w:r>
    </w:p>
  </w:footnote>
  <w:footnote w:type="continuationSeparator" w:id="0">
    <w:p w:rsidR="000D35D5" w:rsidRDefault="000D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90" w:rsidRDefault="009E21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534670</wp:posOffset>
          </wp:positionV>
          <wp:extent cx="1600200" cy="1028065"/>
          <wp:effectExtent l="0" t="0" r="0" b="0"/>
          <wp:wrapNone/>
          <wp:docPr id="16" name="Picture 16" descr="C:\Users\emanuel\Documents\GEAR UP Program Files\Logos\GEAR-UP-Logo-Stacked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manuel\Documents\GEAR UP Program Files\Logos\GEAR-UP-Logo-Stacked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5"/>
    <w:rsid w:val="000D35D5"/>
    <w:rsid w:val="00593EE5"/>
    <w:rsid w:val="009E2190"/>
    <w:rsid w:val="00AA69B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0AFA6"/>
  <w15:chartTrackingRefBased/>
  <w15:docId w15:val="{54867F78-2038-4674-BD34-50137E0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86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8AE"/>
  </w:style>
  <w:style w:type="paragraph" w:styleId="Footer">
    <w:name w:val="footer"/>
    <w:basedOn w:val="Normal"/>
    <w:link w:val="FooterChar"/>
    <w:uiPriority w:val="99"/>
    <w:semiHidden/>
    <w:unhideWhenUsed/>
    <w:rsid w:val="000B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8AE"/>
  </w:style>
  <w:style w:type="character" w:styleId="Hyperlink">
    <w:name w:val="Hyperlink"/>
    <w:basedOn w:val="DefaultParagraphFont"/>
    <w:uiPriority w:val="99"/>
    <w:unhideWhenUsed/>
    <w:rsid w:val="00AA6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on\Staff%20Forms%20&amp;%20Databases\StationeryTemplates\OUTDATED\Letterhead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Letterhead_2010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Higher Education Policy Commission</Company>
  <LinksUpToDate>false</LinksUpToDate>
  <CharactersWithSpaces>341</CharactersWithSpaces>
  <SharedDoc>false</SharedDoc>
  <HLinks>
    <vt:vector size="18" baseType="variant">
      <vt:variant>
        <vt:i4>1769565</vt:i4>
      </vt:variant>
      <vt:variant>
        <vt:i4>-1</vt:i4>
      </vt:variant>
      <vt:variant>
        <vt:i4>1035</vt:i4>
      </vt:variant>
      <vt:variant>
        <vt:i4>1</vt:i4>
      </vt:variant>
      <vt:variant>
        <vt:lpwstr>Letterhead_bottom</vt:lpwstr>
      </vt:variant>
      <vt:variant>
        <vt:lpwstr/>
      </vt:variant>
      <vt:variant>
        <vt:i4>5439577</vt:i4>
      </vt:variant>
      <vt:variant>
        <vt:i4>-1</vt:i4>
      </vt:variant>
      <vt:variant>
        <vt:i4>1036</vt:i4>
      </vt:variant>
      <vt:variant>
        <vt:i4>1</vt:i4>
      </vt:variant>
      <vt:variant>
        <vt:lpwstr>Letterhead-1</vt:lpwstr>
      </vt:variant>
      <vt:variant>
        <vt:lpwstr/>
      </vt:variant>
      <vt:variant>
        <vt:i4>1769565</vt:i4>
      </vt:variant>
      <vt:variant>
        <vt:i4>-1</vt:i4>
      </vt:variant>
      <vt:variant>
        <vt:i4>1038</vt:i4>
      </vt:variant>
      <vt:variant>
        <vt:i4>1</vt:i4>
      </vt:variant>
      <vt:variant>
        <vt:lpwstr>Letterhead_bottom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Manuel</dc:creator>
  <cp:keywords/>
  <cp:lastModifiedBy>Elizabeth Manuel</cp:lastModifiedBy>
  <cp:revision>1</cp:revision>
  <cp:lastPrinted>2009-06-23T19:07:00Z</cp:lastPrinted>
  <dcterms:created xsi:type="dcterms:W3CDTF">2020-01-14T20:30:00Z</dcterms:created>
  <dcterms:modified xsi:type="dcterms:W3CDTF">2020-01-14T20:44:00Z</dcterms:modified>
</cp:coreProperties>
</file>